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FC" w:rsidRDefault="005E78FC" w:rsidP="00F54119">
      <w:pPr>
        <w:jc w:val="center"/>
      </w:pPr>
    </w:p>
    <w:p w:rsidR="00F54119" w:rsidRPr="00971205" w:rsidRDefault="004E6A9B" w:rsidP="00F54119">
      <w:pPr>
        <w:jc w:val="center"/>
        <w:rPr>
          <w:b/>
        </w:rPr>
      </w:pPr>
      <w:r w:rsidRPr="00971205">
        <w:rPr>
          <w:b/>
        </w:rPr>
        <w:t>C</w:t>
      </w:r>
      <w:r w:rsidR="00F54119" w:rsidRPr="00971205">
        <w:rPr>
          <w:b/>
        </w:rPr>
        <w:t>ONSENSO AL TRATTAMENTO DEI DATI</w:t>
      </w:r>
    </w:p>
    <w:p w:rsidR="00F54119" w:rsidRPr="00BD3240" w:rsidRDefault="00F54119" w:rsidP="00F54119">
      <w:pPr>
        <w:spacing w:after="120"/>
        <w:jc w:val="both"/>
        <w:rPr>
          <w:sz w:val="20"/>
        </w:rPr>
      </w:pPr>
      <w:bookmarkStart w:id="0" w:name="_GoBack"/>
      <w:r w:rsidRPr="00BD3240">
        <w:rPr>
          <w:sz w:val="20"/>
        </w:rPr>
        <w:t xml:space="preserve">Io sottoscritto/a: (Cognome e nome del genitore/tutore) </w:t>
      </w:r>
    </w:p>
    <w:sdt>
      <w:sdtPr>
        <w:rPr>
          <w:sz w:val="20"/>
        </w:rPr>
        <w:id w:val="-831755173"/>
        <w:placeholder>
          <w:docPart w:val="DefaultPlaceholder_-1854013440"/>
        </w:placeholder>
        <w:showingPlcHdr/>
      </w:sdtPr>
      <w:sdtEndPr/>
      <w:sdtContent>
        <w:p w:rsidR="006E6608" w:rsidRPr="00BD3240" w:rsidRDefault="002C4F88" w:rsidP="00F54119">
          <w:pPr>
            <w:spacing w:after="120"/>
            <w:jc w:val="both"/>
            <w:rPr>
              <w:sz w:val="20"/>
            </w:rPr>
          </w:pPr>
          <w:r w:rsidRPr="00BD3240">
            <w:rPr>
              <w:rStyle w:val="Testosegnaposto"/>
              <w:sz w:val="20"/>
            </w:rPr>
            <w:t>Fare clic o toccare qui per immettere il testo.</w:t>
          </w:r>
        </w:p>
      </w:sdtContent>
    </w:sdt>
    <w:p w:rsidR="00F54119" w:rsidRPr="00BD3240" w:rsidRDefault="00F54119" w:rsidP="00F54119">
      <w:pPr>
        <w:spacing w:after="120"/>
        <w:jc w:val="both"/>
        <w:rPr>
          <w:sz w:val="20"/>
        </w:rPr>
      </w:pPr>
      <w:r w:rsidRPr="00BD3240">
        <w:rPr>
          <w:sz w:val="20"/>
        </w:rPr>
        <w:t xml:space="preserve">In qualità di genitore / tutore legale del/della minorenne: (Cognome e nome del minore) </w:t>
      </w:r>
    </w:p>
    <w:p w:rsidR="00F54119" w:rsidRPr="00BD3240" w:rsidRDefault="00494770" w:rsidP="00F54119">
      <w:pPr>
        <w:spacing w:after="120"/>
        <w:jc w:val="both"/>
        <w:rPr>
          <w:sz w:val="20"/>
        </w:rPr>
      </w:pPr>
      <w:sdt>
        <w:sdtPr>
          <w:rPr>
            <w:sz w:val="20"/>
          </w:rPr>
          <w:id w:val="1045109333"/>
          <w:placeholder>
            <w:docPart w:val="DefaultPlaceholder_-1854013440"/>
          </w:placeholder>
          <w:showingPlcHdr/>
        </w:sdtPr>
        <w:sdtEndPr/>
        <w:sdtContent>
          <w:r w:rsidR="002C4F88" w:rsidRPr="00BD3240">
            <w:rPr>
              <w:rStyle w:val="Testosegnaposto"/>
              <w:sz w:val="20"/>
            </w:rPr>
            <w:t>Fare clic o toccare qui per immettere il testo.</w:t>
          </w:r>
        </w:sdtContent>
      </w:sdt>
    </w:p>
    <w:p w:rsidR="006E6608" w:rsidRPr="00BD3240" w:rsidRDefault="002C4F88" w:rsidP="002C4F88">
      <w:pPr>
        <w:pStyle w:val="Paragrafoelenco"/>
        <w:numPr>
          <w:ilvl w:val="0"/>
          <w:numId w:val="4"/>
        </w:numPr>
        <w:spacing w:after="120"/>
        <w:jc w:val="both"/>
        <w:rPr>
          <w:sz w:val="20"/>
        </w:rPr>
      </w:pPr>
      <w:r w:rsidRPr="00BD3240">
        <w:rPr>
          <w:b/>
          <w:sz w:val="20"/>
        </w:rPr>
        <w:t xml:space="preserve">do  il consenso </w:t>
      </w:r>
      <w:sdt>
        <w:sdtPr>
          <w:rPr>
            <w:rFonts w:ascii="MS Gothic" w:eastAsia="MS Gothic" w:hAnsi="MS Gothic"/>
            <w:sz w:val="20"/>
          </w:rPr>
          <w:id w:val="186216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D3240">
        <w:rPr>
          <w:sz w:val="20"/>
        </w:rPr>
        <w:t xml:space="preserve">  </w:t>
      </w:r>
      <w:r w:rsidRPr="00BD3240">
        <w:rPr>
          <w:b/>
          <w:sz w:val="20"/>
        </w:rPr>
        <w:t xml:space="preserve">             </w:t>
      </w:r>
      <w:r w:rsidR="006E6608" w:rsidRPr="00BD3240">
        <w:rPr>
          <w:b/>
          <w:sz w:val="20"/>
        </w:rPr>
        <w:t xml:space="preserve">                                  </w:t>
      </w:r>
      <w:r w:rsidRPr="00BD3240">
        <w:rPr>
          <w:b/>
          <w:sz w:val="20"/>
        </w:rPr>
        <w:t xml:space="preserve">nego il consenso </w:t>
      </w:r>
      <w:sdt>
        <w:sdtPr>
          <w:rPr>
            <w:rFonts w:ascii="MS Gothic" w:eastAsia="MS Gothic" w:hAnsi="MS Gothic"/>
            <w:b/>
            <w:sz w:val="20"/>
          </w:rPr>
          <w:id w:val="159774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6E6608" w:rsidRPr="00BD3240" w:rsidRDefault="002C4F88" w:rsidP="002C4F88">
      <w:pPr>
        <w:pStyle w:val="Paragrafoelenco"/>
        <w:spacing w:after="120"/>
        <w:jc w:val="both"/>
        <w:rPr>
          <w:sz w:val="20"/>
        </w:rPr>
      </w:pPr>
      <w:r w:rsidRPr="00BD3240">
        <w:rPr>
          <w:sz w:val="20"/>
        </w:rPr>
        <w:t>All’acquisizione delle</w:t>
      </w:r>
      <w:r w:rsidR="00F54119" w:rsidRPr="00BD3240">
        <w:rPr>
          <w:sz w:val="20"/>
        </w:rPr>
        <w:t xml:space="preserve"> informazioni in relazione alle finalità,</w:t>
      </w:r>
      <w:r w:rsidRPr="00BD3240">
        <w:rPr>
          <w:sz w:val="20"/>
        </w:rPr>
        <w:t xml:space="preserve"> </w:t>
      </w:r>
      <w:r w:rsidR="00F54119" w:rsidRPr="00BD3240">
        <w:rPr>
          <w:sz w:val="20"/>
        </w:rPr>
        <w:t>ai modi</w:t>
      </w:r>
      <w:r w:rsidR="00B12F46" w:rsidRPr="00BD3240">
        <w:rPr>
          <w:sz w:val="20"/>
        </w:rPr>
        <w:t xml:space="preserve"> </w:t>
      </w:r>
      <w:r w:rsidR="00F54119" w:rsidRPr="00BD3240">
        <w:rPr>
          <w:sz w:val="20"/>
        </w:rPr>
        <w:t>ed ai diritti connessi con il trattamento dei dati personali,</w:t>
      </w:r>
      <w:r w:rsidRPr="00BD3240">
        <w:rPr>
          <w:sz w:val="20"/>
        </w:rPr>
        <w:t xml:space="preserve"> </w:t>
      </w:r>
      <w:r w:rsidR="00F54119" w:rsidRPr="00BD3240">
        <w:rPr>
          <w:sz w:val="20"/>
        </w:rPr>
        <w:t xml:space="preserve">ai sensi e per gli effetti del </w:t>
      </w:r>
      <w:r w:rsidR="00F74DBE" w:rsidRPr="00BD3240">
        <w:rPr>
          <w:sz w:val="20"/>
        </w:rPr>
        <w:t>A</w:t>
      </w:r>
      <w:r w:rsidR="00F54119" w:rsidRPr="00BD3240">
        <w:rPr>
          <w:sz w:val="20"/>
        </w:rPr>
        <w:t>rt. 26 del D.lgs.1</w:t>
      </w:r>
      <w:r w:rsidR="00D376C2" w:rsidRPr="00BD3240">
        <w:rPr>
          <w:sz w:val="20"/>
        </w:rPr>
        <w:t>96/03</w:t>
      </w:r>
    </w:p>
    <w:p w:rsidR="002C4F88" w:rsidRPr="00BD3240" w:rsidRDefault="002C4F88" w:rsidP="002C4F88">
      <w:pPr>
        <w:pStyle w:val="Paragrafoelenco"/>
        <w:spacing w:after="120"/>
        <w:jc w:val="both"/>
        <w:rPr>
          <w:sz w:val="20"/>
        </w:rPr>
      </w:pPr>
    </w:p>
    <w:p w:rsidR="002C4F88" w:rsidRPr="00BD3240" w:rsidRDefault="002C4F88" w:rsidP="002C4F88">
      <w:pPr>
        <w:pStyle w:val="Paragrafoelenco"/>
        <w:numPr>
          <w:ilvl w:val="0"/>
          <w:numId w:val="4"/>
        </w:numPr>
        <w:spacing w:after="120"/>
        <w:jc w:val="both"/>
        <w:rPr>
          <w:sz w:val="20"/>
        </w:rPr>
      </w:pPr>
      <w:r w:rsidRPr="00BD3240">
        <w:rPr>
          <w:b/>
          <w:sz w:val="20"/>
        </w:rPr>
        <w:t xml:space="preserve">do  il consenso </w:t>
      </w:r>
      <w:sdt>
        <w:sdtPr>
          <w:rPr>
            <w:rFonts w:ascii="MS Gothic" w:eastAsia="MS Gothic" w:hAnsi="MS Gothic"/>
            <w:sz w:val="20"/>
          </w:rPr>
          <w:id w:val="-18133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D3240">
        <w:rPr>
          <w:sz w:val="20"/>
        </w:rPr>
        <w:t xml:space="preserve">  </w:t>
      </w:r>
      <w:r w:rsidRPr="00BD3240">
        <w:rPr>
          <w:b/>
          <w:sz w:val="20"/>
        </w:rPr>
        <w:t xml:space="preserve">                                               nego il consenso</w:t>
      </w:r>
      <w:sdt>
        <w:sdtPr>
          <w:rPr>
            <w:rFonts w:ascii="MS Gothic" w:eastAsia="MS Gothic" w:hAnsi="MS Gothic"/>
            <w:b/>
            <w:sz w:val="20"/>
          </w:rPr>
          <w:id w:val="7153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6E6608" w:rsidRPr="00BD3240" w:rsidRDefault="00F54119" w:rsidP="002C4F88">
      <w:pPr>
        <w:tabs>
          <w:tab w:val="left" w:pos="795"/>
        </w:tabs>
        <w:spacing w:after="120"/>
        <w:ind w:left="708"/>
        <w:rPr>
          <w:sz w:val="20"/>
        </w:rPr>
      </w:pPr>
      <w:r w:rsidRPr="00BD3240">
        <w:rPr>
          <w:sz w:val="20"/>
        </w:rPr>
        <w:t>all’intero trattamento d</w:t>
      </w:r>
      <w:r w:rsidR="00D376C2" w:rsidRPr="00BD3240">
        <w:rPr>
          <w:sz w:val="20"/>
        </w:rPr>
        <w:t xml:space="preserve">ei dati personali sensibili </w:t>
      </w:r>
      <w:r w:rsidR="00B12F46" w:rsidRPr="00BD3240">
        <w:rPr>
          <w:sz w:val="20"/>
        </w:rPr>
        <w:t>ne</w:t>
      </w:r>
      <w:r w:rsidRPr="00BD3240">
        <w:rPr>
          <w:sz w:val="20"/>
        </w:rPr>
        <w:t>ces</w:t>
      </w:r>
      <w:r w:rsidR="00B12F46" w:rsidRPr="00BD3240">
        <w:rPr>
          <w:sz w:val="20"/>
        </w:rPr>
        <w:t>s</w:t>
      </w:r>
      <w:r w:rsidRPr="00BD3240">
        <w:rPr>
          <w:sz w:val="20"/>
        </w:rPr>
        <w:t>ari per l’erogazione dei servizi presso A.S.D Sci Club Dolomiti Cadore</w:t>
      </w:r>
      <w:r w:rsidR="004E3474" w:rsidRPr="00BD3240">
        <w:rPr>
          <w:sz w:val="20"/>
        </w:rPr>
        <w:t xml:space="preserve"> </w:t>
      </w:r>
      <w:r w:rsidRPr="00BD3240">
        <w:rPr>
          <w:sz w:val="20"/>
        </w:rPr>
        <w:t>di San Vito di Cadore</w:t>
      </w:r>
      <w:r w:rsidR="00D376C2" w:rsidRPr="00BD3240">
        <w:rPr>
          <w:sz w:val="20"/>
        </w:rPr>
        <w:t>,</w:t>
      </w:r>
      <w:r w:rsidRPr="00BD3240">
        <w:rPr>
          <w:sz w:val="20"/>
        </w:rPr>
        <w:t xml:space="preserve"> secondo quanto contenuto nell’informativa fornitami ai sensi dell’Art.13 del citato Decreto Legislativo.</w:t>
      </w:r>
    </w:p>
    <w:p w:rsidR="002C4F88" w:rsidRPr="00BD3240" w:rsidRDefault="002C4F88" w:rsidP="002C4F88">
      <w:pPr>
        <w:pStyle w:val="Paragrafoelenco"/>
        <w:numPr>
          <w:ilvl w:val="0"/>
          <w:numId w:val="4"/>
        </w:numPr>
        <w:spacing w:after="120"/>
        <w:jc w:val="both"/>
        <w:rPr>
          <w:sz w:val="20"/>
        </w:rPr>
      </w:pPr>
      <w:r w:rsidRPr="00BD3240">
        <w:rPr>
          <w:b/>
          <w:sz w:val="20"/>
        </w:rPr>
        <w:t xml:space="preserve">do  il consenso </w:t>
      </w:r>
      <w:sdt>
        <w:sdtPr>
          <w:rPr>
            <w:rFonts w:ascii="MS Gothic" w:eastAsia="MS Gothic" w:hAnsi="MS Gothic"/>
            <w:sz w:val="20"/>
          </w:rPr>
          <w:id w:val="20938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D3240">
        <w:rPr>
          <w:sz w:val="20"/>
        </w:rPr>
        <w:t xml:space="preserve">  </w:t>
      </w:r>
      <w:r w:rsidRPr="00BD3240">
        <w:rPr>
          <w:b/>
          <w:sz w:val="20"/>
        </w:rPr>
        <w:t xml:space="preserve">                                               nego il consenso</w:t>
      </w:r>
      <w:sdt>
        <w:sdtPr>
          <w:rPr>
            <w:rFonts w:ascii="MS Gothic" w:eastAsia="MS Gothic" w:hAnsi="MS Gothic"/>
            <w:b/>
            <w:sz w:val="20"/>
          </w:rPr>
          <w:id w:val="22325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F54119" w:rsidRPr="00BD3240" w:rsidRDefault="00004F70" w:rsidP="002C4F88">
      <w:pPr>
        <w:tabs>
          <w:tab w:val="left" w:pos="795"/>
        </w:tabs>
        <w:spacing w:after="120"/>
        <w:ind w:left="708"/>
        <w:rPr>
          <w:sz w:val="20"/>
        </w:rPr>
      </w:pPr>
      <w:r w:rsidRPr="00BD32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E2F7E" wp14:editId="2BA0E445">
                <wp:simplePos x="0" y="0"/>
                <wp:positionH relativeFrom="column">
                  <wp:posOffset>-1352550</wp:posOffset>
                </wp:positionH>
                <wp:positionV relativeFrom="paragraph">
                  <wp:posOffset>427355</wp:posOffset>
                </wp:positionV>
                <wp:extent cx="190500" cy="200025"/>
                <wp:effectExtent l="9525" t="7620" r="9525" b="11430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BCA5" id="Rectangle 15" o:spid="_x0000_s1026" style="position:absolute;margin-left:-106.5pt;margin-top:33.6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HmHQIAAD0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"/>
            </w:pict>
          </mc:Fallback>
        </mc:AlternateContent>
      </w:r>
      <w:r w:rsidRPr="00BD32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1E955" wp14:editId="0541398D">
                <wp:simplePos x="0" y="0"/>
                <wp:positionH relativeFrom="column">
                  <wp:posOffset>-1238250</wp:posOffset>
                </wp:positionH>
                <wp:positionV relativeFrom="paragraph">
                  <wp:posOffset>576580</wp:posOffset>
                </wp:positionV>
                <wp:extent cx="190500" cy="200025"/>
                <wp:effectExtent l="9525" t="13970" r="9525" b="508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C35C" id="Rectangle 14" o:spid="_x0000_s1026" style="position:absolute;margin-left:-97.5pt;margin-top:45.4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"/>
            </w:pict>
          </mc:Fallback>
        </mc:AlternateContent>
      </w:r>
      <w:r w:rsidR="00F54119" w:rsidRPr="00BD3240">
        <w:rPr>
          <w:sz w:val="20"/>
        </w:rPr>
        <w:t>affinché durante lo svolgimento delle attività di servizio,</w:t>
      </w:r>
      <w:r w:rsidR="004E3474" w:rsidRPr="00BD3240">
        <w:rPr>
          <w:sz w:val="20"/>
        </w:rPr>
        <w:t xml:space="preserve"> </w:t>
      </w:r>
      <w:r w:rsidR="00F54119" w:rsidRPr="00BD3240">
        <w:rPr>
          <w:sz w:val="20"/>
        </w:rPr>
        <w:t>ad esempio nel corso di feste,</w:t>
      </w:r>
      <w:r w:rsidR="004E3474" w:rsidRPr="00BD3240">
        <w:rPr>
          <w:sz w:val="20"/>
        </w:rPr>
        <w:t xml:space="preserve"> attività, gare</w:t>
      </w:r>
      <w:r w:rsidR="00F54119" w:rsidRPr="00BD3240">
        <w:rPr>
          <w:sz w:val="20"/>
        </w:rPr>
        <w:t>,</w:t>
      </w:r>
      <w:r w:rsidR="004E3474" w:rsidRPr="00BD3240">
        <w:rPr>
          <w:sz w:val="20"/>
        </w:rPr>
        <w:t xml:space="preserve"> </w:t>
      </w:r>
      <w:r w:rsidR="00F54119" w:rsidRPr="00BD3240">
        <w:rPr>
          <w:sz w:val="20"/>
        </w:rPr>
        <w:t xml:space="preserve">gite </w:t>
      </w:r>
      <w:r w:rsidR="00D376C2" w:rsidRPr="00BD3240">
        <w:rPr>
          <w:sz w:val="20"/>
        </w:rPr>
        <w:t xml:space="preserve">allenamenti, </w:t>
      </w:r>
      <w:r w:rsidR="00F54119" w:rsidRPr="00BD3240">
        <w:rPr>
          <w:sz w:val="20"/>
        </w:rPr>
        <w:t xml:space="preserve">siano effettuate riprese video o scatti fotografici </w:t>
      </w:r>
      <w:r w:rsidR="00D376C2" w:rsidRPr="00BD3240">
        <w:rPr>
          <w:sz w:val="20"/>
        </w:rPr>
        <w:t xml:space="preserve">con l’obiettivo di illustrare le attività dello Sci Club; </w:t>
      </w:r>
      <w:r w:rsidR="00F54119" w:rsidRPr="00BD3240">
        <w:rPr>
          <w:sz w:val="20"/>
        </w:rPr>
        <w:t>l’ambito di diffusione delle immagini è esclusivamente interno e finalizzato alle funzioni educative e documentali.</w:t>
      </w:r>
    </w:p>
    <w:p w:rsidR="002C4F88" w:rsidRPr="00BD3240" w:rsidRDefault="002C4F88" w:rsidP="002C4F88">
      <w:pPr>
        <w:pStyle w:val="Paragrafoelenco"/>
        <w:numPr>
          <w:ilvl w:val="0"/>
          <w:numId w:val="4"/>
        </w:numPr>
        <w:spacing w:after="120"/>
        <w:jc w:val="both"/>
        <w:rPr>
          <w:sz w:val="20"/>
        </w:rPr>
      </w:pPr>
      <w:r w:rsidRPr="00BD3240">
        <w:rPr>
          <w:b/>
          <w:sz w:val="20"/>
        </w:rPr>
        <w:t xml:space="preserve">do  il consenso </w:t>
      </w:r>
      <w:sdt>
        <w:sdtPr>
          <w:rPr>
            <w:rFonts w:ascii="MS Gothic" w:eastAsia="MS Gothic" w:hAnsi="MS Gothic"/>
            <w:sz w:val="20"/>
          </w:rPr>
          <w:id w:val="9491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D3240">
        <w:rPr>
          <w:sz w:val="20"/>
        </w:rPr>
        <w:t xml:space="preserve">  </w:t>
      </w:r>
      <w:r w:rsidRPr="00BD3240">
        <w:rPr>
          <w:b/>
          <w:sz w:val="20"/>
        </w:rPr>
        <w:t xml:space="preserve">                                               nego il consenso</w:t>
      </w:r>
      <w:sdt>
        <w:sdtPr>
          <w:rPr>
            <w:rFonts w:ascii="MS Gothic" w:eastAsia="MS Gothic" w:hAnsi="MS Gothic"/>
            <w:b/>
            <w:sz w:val="20"/>
          </w:rPr>
          <w:id w:val="-12199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324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D376C2" w:rsidRPr="00BD3240" w:rsidRDefault="00F54119" w:rsidP="00D376C2">
      <w:pPr>
        <w:spacing w:after="120"/>
        <w:ind w:left="708"/>
        <w:jc w:val="both"/>
        <w:rPr>
          <w:sz w:val="20"/>
        </w:rPr>
      </w:pPr>
      <w:r w:rsidRPr="00BD3240">
        <w:rPr>
          <w:sz w:val="20"/>
        </w:rPr>
        <w:t xml:space="preserve">all’utilizzo dell’immagine del minore sopracitato e alla pubblicazione di materiale fotografico, riprese con videocamera e audio del suddetto/a minorenne sulla carta stampata, sul sito web </w:t>
      </w:r>
      <w:proofErr w:type="gramStart"/>
      <w:r w:rsidRPr="00BD3240">
        <w:rPr>
          <w:sz w:val="20"/>
        </w:rPr>
        <w:t>dell’ A.S.D.</w:t>
      </w:r>
      <w:proofErr w:type="gramEnd"/>
      <w:r w:rsidRPr="00BD3240">
        <w:rPr>
          <w:sz w:val="20"/>
        </w:rPr>
        <w:t xml:space="preserve"> SCI CLUB DOLOMITI CADORE  o in esposizione a manifestazioni/eventi sportivi, realizzate nel corso della stagione sportiva 201</w:t>
      </w:r>
      <w:r w:rsidR="00DE44B4" w:rsidRPr="00BD3240">
        <w:rPr>
          <w:sz w:val="20"/>
        </w:rPr>
        <w:t>9</w:t>
      </w:r>
      <w:r w:rsidRPr="00BD3240">
        <w:rPr>
          <w:sz w:val="20"/>
        </w:rPr>
        <w:t>-</w:t>
      </w:r>
      <w:r w:rsidR="00DE44B4" w:rsidRPr="00BD3240">
        <w:rPr>
          <w:sz w:val="20"/>
        </w:rPr>
        <w:t>2020</w:t>
      </w:r>
      <w:r w:rsidRPr="00BD3240">
        <w:rPr>
          <w:sz w:val="20"/>
        </w:rPr>
        <w:t xml:space="preserve">, senza che ne venga mai pregiudicata la propria dignità personale ed il decoro. </w:t>
      </w:r>
    </w:p>
    <w:p w:rsidR="00D376C2" w:rsidRPr="00BD3240" w:rsidRDefault="00F54119" w:rsidP="00D376C2">
      <w:pPr>
        <w:spacing w:after="120"/>
        <w:ind w:left="708"/>
        <w:jc w:val="both"/>
        <w:rPr>
          <w:sz w:val="20"/>
        </w:rPr>
      </w:pPr>
      <w:r w:rsidRPr="00BD3240">
        <w:rPr>
          <w:sz w:val="20"/>
        </w:rPr>
        <w:t xml:space="preserve">Prendo atto della possibilità che tali immagini possano venire pubblicate in canali internet come </w:t>
      </w:r>
      <w:proofErr w:type="spellStart"/>
      <w:proofErr w:type="gramStart"/>
      <w:r w:rsidRPr="00BD3240">
        <w:rPr>
          <w:sz w:val="20"/>
        </w:rPr>
        <w:t>Youtube</w:t>
      </w:r>
      <w:proofErr w:type="spellEnd"/>
      <w:r w:rsidRPr="00BD3240">
        <w:rPr>
          <w:sz w:val="20"/>
        </w:rPr>
        <w:t xml:space="preserve"> ,</w:t>
      </w:r>
      <w:proofErr w:type="spellStart"/>
      <w:r w:rsidRPr="00BD3240">
        <w:rPr>
          <w:sz w:val="20"/>
        </w:rPr>
        <w:t>Facebook</w:t>
      </w:r>
      <w:proofErr w:type="spellEnd"/>
      <w:proofErr w:type="gramEnd"/>
      <w:r w:rsidRPr="00BD3240">
        <w:rPr>
          <w:sz w:val="20"/>
        </w:rPr>
        <w:t xml:space="preserve"> o </w:t>
      </w:r>
      <w:proofErr w:type="spellStart"/>
      <w:r w:rsidRPr="00BD3240">
        <w:rPr>
          <w:sz w:val="20"/>
        </w:rPr>
        <w:t>Istagram</w:t>
      </w:r>
      <w:proofErr w:type="spellEnd"/>
      <w:r w:rsidRPr="00BD3240">
        <w:rPr>
          <w:sz w:val="20"/>
        </w:rPr>
        <w:t xml:space="preserve">. </w:t>
      </w:r>
    </w:p>
    <w:p w:rsidR="00D376C2" w:rsidRPr="00BD3240" w:rsidRDefault="00F54119" w:rsidP="00D376C2">
      <w:pPr>
        <w:spacing w:after="120"/>
        <w:ind w:left="708"/>
        <w:jc w:val="both"/>
        <w:rPr>
          <w:sz w:val="20"/>
        </w:rPr>
      </w:pPr>
      <w:r w:rsidRPr="00BD3240">
        <w:rPr>
          <w:sz w:val="20"/>
        </w:rPr>
        <w:t xml:space="preserve">Per effetto della cessione di cui sopra, </w:t>
      </w:r>
      <w:proofErr w:type="gramStart"/>
      <w:r w:rsidRPr="00BD3240">
        <w:rPr>
          <w:sz w:val="20"/>
        </w:rPr>
        <w:t>l’ A.S.D.</w:t>
      </w:r>
      <w:proofErr w:type="gramEnd"/>
      <w:r w:rsidRPr="00BD3240">
        <w:rPr>
          <w:sz w:val="20"/>
        </w:rPr>
        <w:t xml:space="preserve"> SCI CLUB DOLOMITI CADORE  potrà, tra le altre cose, utilizzare l’immagine del minore nell’ambito di campagne pubblicitarie e comunicazioni alla stampa a fini redazionali, divenendo legittima titolare senza limiti temporali, territoriali e di sede. </w:t>
      </w:r>
    </w:p>
    <w:p w:rsidR="00D376C2" w:rsidRPr="00BD3240" w:rsidRDefault="00F54119" w:rsidP="00D376C2">
      <w:pPr>
        <w:spacing w:after="120"/>
        <w:ind w:left="708"/>
        <w:jc w:val="both"/>
        <w:rPr>
          <w:sz w:val="20"/>
        </w:rPr>
      </w:pPr>
      <w:r w:rsidRPr="00BD3240">
        <w:rPr>
          <w:sz w:val="20"/>
        </w:rPr>
        <w:t xml:space="preserve">Sollevo i responsabili della A.S.D. SCI CLUB DOLOMITI </w:t>
      </w:r>
      <w:proofErr w:type="gramStart"/>
      <w:r w:rsidRPr="00BD3240">
        <w:rPr>
          <w:sz w:val="20"/>
        </w:rPr>
        <w:t>CADORE  da</w:t>
      </w:r>
      <w:proofErr w:type="gramEnd"/>
      <w:r w:rsidRPr="00BD3240">
        <w:rPr>
          <w:sz w:val="20"/>
        </w:rPr>
        <w:t xml:space="preserve"> ogni incombenza economica e da ogni responsabilità inerente un uso scorretto delle foto fornite da parte di terzi. </w:t>
      </w:r>
    </w:p>
    <w:p w:rsidR="00F54119" w:rsidRPr="00BD3240" w:rsidRDefault="00F54119" w:rsidP="00D376C2">
      <w:pPr>
        <w:spacing w:after="120"/>
        <w:ind w:left="708"/>
        <w:jc w:val="both"/>
        <w:rPr>
          <w:sz w:val="20"/>
        </w:rPr>
      </w:pPr>
      <w:r w:rsidRPr="00BD3240">
        <w:rPr>
          <w:sz w:val="20"/>
        </w:rPr>
        <w:t>Con questa liberatoria A</w:t>
      </w:r>
      <w:r w:rsidR="00D376C2" w:rsidRPr="00BD3240">
        <w:rPr>
          <w:sz w:val="20"/>
        </w:rPr>
        <w:t xml:space="preserve">.S.D. SCI CLUB DOLOMITI CADORE </w:t>
      </w:r>
      <w:r w:rsidRPr="00BD3240">
        <w:rPr>
          <w:sz w:val="20"/>
        </w:rPr>
        <w:t xml:space="preserve">viene svincolata da ogni responsabilità diretta o indiretta inerente i danni al mio patrimonio od all’immagine del/della minorenne. L’utilizzo del nome, delle immagini e di eventuali risultati sportivi sono da considerarsi in forma gratuita. </w:t>
      </w:r>
    </w:p>
    <w:p w:rsidR="00906FD1" w:rsidRPr="00BD3240" w:rsidRDefault="00906FD1" w:rsidP="00F54119">
      <w:pPr>
        <w:spacing w:after="120"/>
        <w:jc w:val="both"/>
        <w:rPr>
          <w:sz w:val="20"/>
        </w:rPr>
      </w:pPr>
    </w:p>
    <w:p w:rsidR="00971205" w:rsidRDefault="00F54119" w:rsidP="00D376C2">
      <w:pPr>
        <w:spacing w:after="120"/>
        <w:jc w:val="both"/>
        <w:rPr>
          <w:rFonts w:ascii="Verdana" w:hAnsi="Verdana" w:cs="Arial"/>
          <w:b/>
          <w:u w:val="single"/>
        </w:rPr>
      </w:pPr>
      <w:r w:rsidRPr="00BD3240">
        <w:rPr>
          <w:sz w:val="20"/>
        </w:rPr>
        <w:t xml:space="preserve">(firma genitore/tutore legale) _______________________________________ </w:t>
      </w:r>
      <w:bookmarkEnd w:id="0"/>
      <w:r>
        <w:t>Data: ___ / ____ / ____</w:t>
      </w:r>
    </w:p>
    <w:sectPr w:rsidR="00971205" w:rsidSect="00971205">
      <w:headerReference w:type="default" r:id="rId8"/>
      <w:footerReference w:type="default" r:id="rId9"/>
      <w:type w:val="continuous"/>
      <w:pgSz w:w="11906" w:h="16838" w:code="9"/>
      <w:pgMar w:top="2235" w:right="720" w:bottom="284" w:left="720" w:header="301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70" w:rsidRDefault="00494770" w:rsidP="0060130E">
      <w:pPr>
        <w:spacing w:after="0" w:line="240" w:lineRule="auto"/>
      </w:pPr>
      <w:r>
        <w:separator/>
      </w:r>
    </w:p>
  </w:endnote>
  <w:endnote w:type="continuationSeparator" w:id="0">
    <w:p w:rsidR="00494770" w:rsidRDefault="00494770" w:rsidP="006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65" w:rsidRPr="00C54232" w:rsidRDefault="00F772B2" w:rsidP="00D009E2">
    <w:pPr>
      <w:jc w:val="both"/>
      <w:rPr>
        <w:sz w:val="23"/>
        <w:szCs w:val="23"/>
      </w:rPr>
    </w:pPr>
    <w:r>
      <w:rPr>
        <w:noProof/>
        <w:sz w:val="23"/>
        <w:szCs w:val="23"/>
      </w:rPr>
      <w:tab/>
    </w:r>
    <w:r w:rsidR="00D376C2">
      <w:rPr>
        <w:noProof/>
      </w:rPr>
      <w:drawing>
        <wp:inline distT="0" distB="0" distL="0" distR="0">
          <wp:extent cx="446462" cy="540000"/>
          <wp:effectExtent l="0" t="0" r="0" b="0"/>
          <wp:docPr id="3" name="Immagine 3" descr="MyPortal - Homepage - Borca Cad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Portal - Homepage - Borca Cad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6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3"/>
        <w:szCs w:val="23"/>
      </w:rPr>
      <w:tab/>
    </w:r>
    <w:r>
      <w:rPr>
        <w:rFonts w:ascii="Arial" w:hAnsi="Arial" w:cs="Arial"/>
        <w:color w:val="222222"/>
        <w:sz w:val="27"/>
        <w:szCs w:val="27"/>
      </w:rPr>
      <w:tab/>
    </w:r>
    <w:r w:rsidR="00357CAD" w:rsidRPr="00357CAD">
      <w:rPr>
        <w:rFonts w:ascii="Arial" w:hAnsi="Arial" w:cs="Arial"/>
        <w:noProof/>
        <w:color w:val="222222"/>
        <w:sz w:val="27"/>
        <w:szCs w:val="27"/>
      </w:rPr>
      <w:drawing>
        <wp:inline distT="0" distB="0" distL="0" distR="0">
          <wp:extent cx="1243230" cy="546100"/>
          <wp:effectExtent l="19050" t="0" r="0" b="0"/>
          <wp:docPr id="82" name="Immagine 1" descr="Risultati immagini per garmont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garmont logo vec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81" cy="547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27"/>
        <w:szCs w:val="27"/>
      </w:rPr>
      <w:tab/>
    </w:r>
    <w:r>
      <w:rPr>
        <w:rFonts w:ascii="Arial" w:hAnsi="Arial" w:cs="Arial"/>
        <w:color w:val="222222"/>
        <w:sz w:val="27"/>
        <w:szCs w:val="27"/>
      </w:rPr>
      <w:tab/>
    </w:r>
    <w:r>
      <w:rPr>
        <w:rFonts w:ascii="Arial" w:hAnsi="Arial" w:cs="Arial"/>
        <w:color w:val="555555"/>
        <w:sz w:val="25"/>
        <w:szCs w:val="25"/>
      </w:rPr>
      <w:t xml:space="preserve">     </w:t>
    </w:r>
    <w:r w:rsidR="004E6A9B" w:rsidRPr="004E6A9B">
      <w:rPr>
        <w:rFonts w:ascii="Arial" w:hAnsi="Arial" w:cs="Arial"/>
        <w:noProof/>
        <w:color w:val="555555"/>
        <w:sz w:val="25"/>
        <w:szCs w:val="25"/>
      </w:rPr>
      <w:drawing>
        <wp:inline distT="0" distB="0" distL="0" distR="0">
          <wp:extent cx="1646404" cy="414984"/>
          <wp:effectExtent l="19050" t="0" r="0" b="0"/>
          <wp:docPr id="83" name="Immagine 7" descr="Ski area san vito di cad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ki area san vito di cado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57" cy="416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A9B">
      <w:rPr>
        <w:noProof/>
        <w:sz w:val="23"/>
        <w:szCs w:val="23"/>
      </w:rPr>
      <w:t xml:space="preserve">                </w:t>
    </w:r>
    <w:r w:rsidR="00F65C09">
      <w:rPr>
        <w:noProof/>
      </w:rPr>
      <w:drawing>
        <wp:inline distT="0" distB="0" distL="0" distR="0">
          <wp:extent cx="421902" cy="540000"/>
          <wp:effectExtent l="0" t="0" r="0" b="0"/>
          <wp:docPr id="4" name="Immagine 4" descr="File:San Vito di Cadore-Stemma.pn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San Vito di Cadore-Stemma.png - Wikip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A9B">
      <w:rPr>
        <w:rFonts w:ascii="Open Sans" w:hAnsi="Open Sans" w:cs="Helvetica"/>
        <w:color w:val="777777"/>
        <w:sz w:val="11"/>
        <w:szCs w:val="11"/>
      </w:rPr>
      <w:tab/>
    </w:r>
    <w:r w:rsidR="004E6A9B">
      <w:rPr>
        <w:rFonts w:ascii="Open Sans" w:hAnsi="Open Sans" w:cs="Helvetica"/>
        <w:color w:val="777777"/>
        <w:sz w:val="11"/>
        <w:szCs w:val="11"/>
      </w:rPr>
      <w:tab/>
    </w:r>
    <w:r w:rsidR="004E6A9B">
      <w:rPr>
        <w:rFonts w:ascii="Open Sans" w:hAnsi="Open Sans" w:cs="Helvetica"/>
        <w:color w:val="777777"/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70" w:rsidRDefault="00494770" w:rsidP="0060130E">
      <w:pPr>
        <w:spacing w:after="0" w:line="240" w:lineRule="auto"/>
      </w:pPr>
      <w:r>
        <w:separator/>
      </w:r>
    </w:p>
  </w:footnote>
  <w:footnote w:type="continuationSeparator" w:id="0">
    <w:p w:rsidR="00494770" w:rsidRDefault="00494770" w:rsidP="006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65" w:rsidRPr="00C54232" w:rsidRDefault="00971205" w:rsidP="005E78FC">
    <w:pPr>
      <w:pStyle w:val="Intestazione"/>
      <w:tabs>
        <w:tab w:val="clear" w:pos="9638"/>
      </w:tabs>
      <w:rPr>
        <w:sz w:val="23"/>
        <w:szCs w:val="23"/>
      </w:rPr>
    </w:pPr>
    <w:r w:rsidRPr="00357CAD">
      <w:rPr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70ECF19" wp14:editId="7E2BAE52">
          <wp:simplePos x="0" y="0"/>
          <wp:positionH relativeFrom="column">
            <wp:posOffset>635000</wp:posOffset>
          </wp:positionH>
          <wp:positionV relativeFrom="paragraph">
            <wp:posOffset>243840</wp:posOffset>
          </wp:positionV>
          <wp:extent cx="1020856" cy="687899"/>
          <wp:effectExtent l="0" t="0" r="8255" b="0"/>
          <wp:wrapNone/>
          <wp:docPr id="78" name="Immagine 78" descr="Risultati immagini per MARCHIO 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MARCHIO F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56" cy="687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CAD">
      <w:rPr>
        <w:rFonts w:ascii="Arial" w:hAnsi="Arial" w:cs="Arial"/>
        <w:noProof/>
        <w:color w:val="555555"/>
        <w:sz w:val="25"/>
        <w:szCs w:val="25"/>
      </w:rPr>
      <w:drawing>
        <wp:anchor distT="0" distB="0" distL="114300" distR="114300" simplePos="0" relativeHeight="251658240" behindDoc="0" locked="0" layoutInCell="1" allowOverlap="1" wp14:anchorId="43351A65" wp14:editId="67426191">
          <wp:simplePos x="0" y="0"/>
          <wp:positionH relativeFrom="column">
            <wp:posOffset>4864100</wp:posOffset>
          </wp:positionH>
          <wp:positionV relativeFrom="paragraph">
            <wp:posOffset>135890</wp:posOffset>
          </wp:positionV>
          <wp:extent cx="1414145" cy="973455"/>
          <wp:effectExtent l="0" t="0" r="0" b="0"/>
          <wp:wrapNone/>
          <wp:docPr id="79" name="Immagine 1" descr="C:\Users\Sci Club Dolomiti Ca\AppData\Local\Microsoft\Windows\INetCache\IE\BXSQ1G3A\f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i Club Dolomiti Ca\AppData\Local\Microsoft\Windows\INetCache\IE\BXSQ1G3A\fis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78A5DF73" wp14:editId="0E7A2E93">
          <wp:simplePos x="0" y="0"/>
          <wp:positionH relativeFrom="column">
            <wp:posOffset>2555874</wp:posOffset>
          </wp:positionH>
          <wp:positionV relativeFrom="paragraph">
            <wp:posOffset>-635</wp:posOffset>
          </wp:positionV>
          <wp:extent cx="1394079" cy="1250950"/>
          <wp:effectExtent l="0" t="0" r="0" b="6350"/>
          <wp:wrapNone/>
          <wp:docPr id="80" name="Immagine 18" descr="cid:D7027BBF-403E-4275-A329-CBBAC11E03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id:D7027BBF-403E-4275-A329-CBBAC11E03C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56" cy="125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B2">
      <w:rPr>
        <w:sz w:val="23"/>
        <w:szCs w:val="23"/>
      </w:rPr>
      <w:t xml:space="preserve">                              </w:t>
    </w:r>
    <w:r w:rsidR="00F772B2" w:rsidRPr="00C54232">
      <w:rPr>
        <w:sz w:val="23"/>
        <w:szCs w:val="23"/>
      </w:rPr>
      <w:tab/>
    </w:r>
    <w:r w:rsidR="00F772B2">
      <w:rPr>
        <w:noProof/>
        <w:sz w:val="23"/>
        <w:szCs w:val="23"/>
      </w:rPr>
      <w:t xml:space="preserve">      </w:t>
    </w:r>
    <w:r w:rsidR="00F772B2">
      <w:rPr>
        <w:sz w:val="23"/>
        <w:szCs w:val="23"/>
      </w:rPr>
      <w:t xml:space="preserve">      </w:t>
    </w:r>
    <w:r w:rsidR="00F772B2">
      <w:rPr>
        <w:noProof/>
        <w:sz w:val="23"/>
        <w:szCs w:val="23"/>
      </w:rPr>
      <w:t xml:space="preserve">   </w:t>
    </w:r>
    <w:r w:rsidR="00F772B2">
      <w:rPr>
        <w:rFonts w:ascii="Arial" w:hAnsi="Arial" w:cs="Arial"/>
        <w:color w:val="555555"/>
        <w:sz w:val="25"/>
        <w:szCs w:val="25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4D1"/>
    <w:multiLevelType w:val="hybridMultilevel"/>
    <w:tmpl w:val="CAEEB4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74420"/>
    <w:multiLevelType w:val="hybridMultilevel"/>
    <w:tmpl w:val="BC2EE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5C59"/>
    <w:multiLevelType w:val="hybridMultilevel"/>
    <w:tmpl w:val="29723F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EB2A96"/>
    <w:multiLevelType w:val="singleLevel"/>
    <w:tmpl w:val="EE7CA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B"/>
    <w:rsid w:val="0000040C"/>
    <w:rsid w:val="00004F70"/>
    <w:rsid w:val="000113A4"/>
    <w:rsid w:val="000148A1"/>
    <w:rsid w:val="000421AC"/>
    <w:rsid w:val="00046055"/>
    <w:rsid w:val="000726CE"/>
    <w:rsid w:val="000A2F48"/>
    <w:rsid w:val="000A3A78"/>
    <w:rsid w:val="000B0A52"/>
    <w:rsid w:val="000C18CF"/>
    <w:rsid w:val="001047BD"/>
    <w:rsid w:val="0010589F"/>
    <w:rsid w:val="00116F57"/>
    <w:rsid w:val="00121DCB"/>
    <w:rsid w:val="00150F05"/>
    <w:rsid w:val="00156038"/>
    <w:rsid w:val="001A04EF"/>
    <w:rsid w:val="001A1888"/>
    <w:rsid w:val="001C4AA8"/>
    <w:rsid w:val="001F4C6B"/>
    <w:rsid w:val="001F5393"/>
    <w:rsid w:val="00231E24"/>
    <w:rsid w:val="00241BEA"/>
    <w:rsid w:val="00245C29"/>
    <w:rsid w:val="00255B05"/>
    <w:rsid w:val="00292626"/>
    <w:rsid w:val="002C4F88"/>
    <w:rsid w:val="002C5319"/>
    <w:rsid w:val="002F0917"/>
    <w:rsid w:val="002F4021"/>
    <w:rsid w:val="003046DB"/>
    <w:rsid w:val="00307C6A"/>
    <w:rsid w:val="00326232"/>
    <w:rsid w:val="0033375E"/>
    <w:rsid w:val="00345F47"/>
    <w:rsid w:val="0035694A"/>
    <w:rsid w:val="00357CAD"/>
    <w:rsid w:val="00364B37"/>
    <w:rsid w:val="003C1CB8"/>
    <w:rsid w:val="003D0235"/>
    <w:rsid w:val="003D3AC0"/>
    <w:rsid w:val="003E1767"/>
    <w:rsid w:val="003E37AB"/>
    <w:rsid w:val="003E5DB7"/>
    <w:rsid w:val="00421669"/>
    <w:rsid w:val="004368C1"/>
    <w:rsid w:val="00442DF0"/>
    <w:rsid w:val="0045236E"/>
    <w:rsid w:val="00494770"/>
    <w:rsid w:val="004A724D"/>
    <w:rsid w:val="004C483F"/>
    <w:rsid w:val="004D6016"/>
    <w:rsid w:val="004D707B"/>
    <w:rsid w:val="004E3474"/>
    <w:rsid w:val="004E6A9B"/>
    <w:rsid w:val="004F3D0E"/>
    <w:rsid w:val="004F63E4"/>
    <w:rsid w:val="00514EBC"/>
    <w:rsid w:val="00521068"/>
    <w:rsid w:val="005221D6"/>
    <w:rsid w:val="00533C03"/>
    <w:rsid w:val="00543CD3"/>
    <w:rsid w:val="00544385"/>
    <w:rsid w:val="0054622A"/>
    <w:rsid w:val="00546265"/>
    <w:rsid w:val="00566856"/>
    <w:rsid w:val="00577CD7"/>
    <w:rsid w:val="005873D9"/>
    <w:rsid w:val="005D36C8"/>
    <w:rsid w:val="005E569B"/>
    <w:rsid w:val="005E78FC"/>
    <w:rsid w:val="0060130E"/>
    <w:rsid w:val="00623407"/>
    <w:rsid w:val="00637A5B"/>
    <w:rsid w:val="006472F7"/>
    <w:rsid w:val="00666D8B"/>
    <w:rsid w:val="006713F4"/>
    <w:rsid w:val="00685E78"/>
    <w:rsid w:val="00692CE1"/>
    <w:rsid w:val="006E18A2"/>
    <w:rsid w:val="006E5E62"/>
    <w:rsid w:val="006E6608"/>
    <w:rsid w:val="006F0CE3"/>
    <w:rsid w:val="007025E0"/>
    <w:rsid w:val="0071151D"/>
    <w:rsid w:val="00713C95"/>
    <w:rsid w:val="00720C15"/>
    <w:rsid w:val="007227B5"/>
    <w:rsid w:val="00723269"/>
    <w:rsid w:val="00736DD6"/>
    <w:rsid w:val="00743527"/>
    <w:rsid w:val="00745622"/>
    <w:rsid w:val="00772CFF"/>
    <w:rsid w:val="00775374"/>
    <w:rsid w:val="007A147A"/>
    <w:rsid w:val="007C58EA"/>
    <w:rsid w:val="00851113"/>
    <w:rsid w:val="00877E1A"/>
    <w:rsid w:val="008872A6"/>
    <w:rsid w:val="008A6066"/>
    <w:rsid w:val="008B2F33"/>
    <w:rsid w:val="008C6E6F"/>
    <w:rsid w:val="00906FD1"/>
    <w:rsid w:val="00917AEC"/>
    <w:rsid w:val="00956A35"/>
    <w:rsid w:val="00960112"/>
    <w:rsid w:val="00971205"/>
    <w:rsid w:val="00986762"/>
    <w:rsid w:val="00991FC5"/>
    <w:rsid w:val="009A3678"/>
    <w:rsid w:val="009A42E2"/>
    <w:rsid w:val="009A4999"/>
    <w:rsid w:val="009B2D42"/>
    <w:rsid w:val="009F3E71"/>
    <w:rsid w:val="00A02BF1"/>
    <w:rsid w:val="00A10830"/>
    <w:rsid w:val="00A250DB"/>
    <w:rsid w:val="00A50F1D"/>
    <w:rsid w:val="00AA7003"/>
    <w:rsid w:val="00AD49F0"/>
    <w:rsid w:val="00AD6E85"/>
    <w:rsid w:val="00B0104C"/>
    <w:rsid w:val="00B12F46"/>
    <w:rsid w:val="00B211AA"/>
    <w:rsid w:val="00B40782"/>
    <w:rsid w:val="00B52368"/>
    <w:rsid w:val="00B62A1A"/>
    <w:rsid w:val="00B65A7D"/>
    <w:rsid w:val="00B963F9"/>
    <w:rsid w:val="00BA73E4"/>
    <w:rsid w:val="00BB0170"/>
    <w:rsid w:val="00BB7406"/>
    <w:rsid w:val="00BC6B5B"/>
    <w:rsid w:val="00BC7765"/>
    <w:rsid w:val="00BD3240"/>
    <w:rsid w:val="00BD3A3B"/>
    <w:rsid w:val="00BE17DA"/>
    <w:rsid w:val="00BF4C20"/>
    <w:rsid w:val="00C41AC9"/>
    <w:rsid w:val="00C45F15"/>
    <w:rsid w:val="00C47330"/>
    <w:rsid w:val="00C504AC"/>
    <w:rsid w:val="00C60D57"/>
    <w:rsid w:val="00C72DCA"/>
    <w:rsid w:val="00C82AB2"/>
    <w:rsid w:val="00CB3492"/>
    <w:rsid w:val="00CF03A2"/>
    <w:rsid w:val="00D17B3E"/>
    <w:rsid w:val="00D34B60"/>
    <w:rsid w:val="00D376C2"/>
    <w:rsid w:val="00D739DC"/>
    <w:rsid w:val="00D83E2A"/>
    <w:rsid w:val="00D90F55"/>
    <w:rsid w:val="00DA15F9"/>
    <w:rsid w:val="00DA1C8D"/>
    <w:rsid w:val="00DB1A34"/>
    <w:rsid w:val="00DB7BFC"/>
    <w:rsid w:val="00DC5AC5"/>
    <w:rsid w:val="00DE1F70"/>
    <w:rsid w:val="00DE44B4"/>
    <w:rsid w:val="00DF4300"/>
    <w:rsid w:val="00E247C1"/>
    <w:rsid w:val="00E46F7A"/>
    <w:rsid w:val="00E5296B"/>
    <w:rsid w:val="00E55CBC"/>
    <w:rsid w:val="00E60394"/>
    <w:rsid w:val="00E60C3F"/>
    <w:rsid w:val="00E66B2B"/>
    <w:rsid w:val="00E75DCC"/>
    <w:rsid w:val="00E85122"/>
    <w:rsid w:val="00E97193"/>
    <w:rsid w:val="00EA4C16"/>
    <w:rsid w:val="00EA5668"/>
    <w:rsid w:val="00EC70EE"/>
    <w:rsid w:val="00ED0524"/>
    <w:rsid w:val="00ED1390"/>
    <w:rsid w:val="00ED2CD7"/>
    <w:rsid w:val="00EF161B"/>
    <w:rsid w:val="00EF2E9F"/>
    <w:rsid w:val="00F26D4C"/>
    <w:rsid w:val="00F37BA0"/>
    <w:rsid w:val="00F52C9D"/>
    <w:rsid w:val="00F54119"/>
    <w:rsid w:val="00F65C09"/>
    <w:rsid w:val="00F74DBE"/>
    <w:rsid w:val="00F772B2"/>
    <w:rsid w:val="00F96F47"/>
    <w:rsid w:val="00FB4C88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58C83-0157-4052-993A-C5151D2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3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0F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60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30E"/>
  </w:style>
  <w:style w:type="paragraph" w:styleId="Pidipagina">
    <w:name w:val="footer"/>
    <w:basedOn w:val="Normale"/>
    <w:link w:val="PidipaginaCarattere"/>
    <w:unhideWhenUsed/>
    <w:rsid w:val="00601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130E"/>
  </w:style>
  <w:style w:type="paragraph" w:styleId="PreformattatoHTML">
    <w:name w:val="HTML Preformatted"/>
    <w:basedOn w:val="Normale"/>
    <w:link w:val="PreformattatoHTMLCarattere"/>
    <w:uiPriority w:val="99"/>
    <w:unhideWhenUsed/>
    <w:rsid w:val="0067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13F4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531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C4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%20Club%20Dolomiti%20Ca\Documents\2015%202016\GARE\REGOLAMENTO%20INTERNAZIONALE%20%20GARE%20F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C6DB7-A941-4ABD-A304-2A9707687F3F}"/>
      </w:docPartPr>
      <w:docPartBody>
        <w:p w:rsidR="00C10843" w:rsidRDefault="00551D30">
          <w:r w:rsidRPr="000336A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0"/>
    <w:rsid w:val="001D7C63"/>
    <w:rsid w:val="00551D30"/>
    <w:rsid w:val="00752AC5"/>
    <w:rsid w:val="00C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1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6E03-B4CD-41DF-ABE7-49D14892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INTERNAZIONALE  GARE FIS</Template>
  <TotalTime>778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Olivetti S.p.A.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 Club Dolomiti Ca</dc:creator>
  <cp:lastModifiedBy>-</cp:lastModifiedBy>
  <cp:revision>9</cp:revision>
  <cp:lastPrinted>2018-08-14T10:32:00Z</cp:lastPrinted>
  <dcterms:created xsi:type="dcterms:W3CDTF">2020-05-27T18:44:00Z</dcterms:created>
  <dcterms:modified xsi:type="dcterms:W3CDTF">2020-05-30T21:55:00Z</dcterms:modified>
</cp:coreProperties>
</file>